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637FD">
        <w:rPr>
          <w:rFonts w:ascii="Times New Roman" w:hAnsi="Times New Roman"/>
          <w:b/>
          <w:sz w:val="28"/>
          <w:szCs w:val="28"/>
        </w:rPr>
        <w:t>роект</w:t>
      </w: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546B7" w:rsidRPr="00A75A3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A3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Метрогородок</w:t>
      </w: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A4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46B7" w:rsidRPr="00F4145F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10 июня 2021 года № 6/12</w:t>
      </w: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46B7" w:rsidRPr="0009186E" w:rsidRDefault="00A546B7" w:rsidP="00F4145F">
      <w:pPr>
        <w:widowControl w:val="0"/>
        <w:autoSpaceDE w:val="0"/>
        <w:autoSpaceDN w:val="0"/>
        <w:adjustRightInd w:val="0"/>
        <w:spacing w:after="0" w:line="240" w:lineRule="auto"/>
        <w:ind w:right="42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D623F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23FE">
        <w:rPr>
          <w:rFonts w:ascii="Times New Roman" w:hAnsi="Times New Roman"/>
          <w:b/>
          <w:spacing w:val="-2"/>
          <w:sz w:val="28"/>
          <w:szCs w:val="28"/>
        </w:rPr>
        <w:t>главе муниципального</w:t>
      </w:r>
      <w:r w:rsidRPr="00D623FE">
        <w:rPr>
          <w:rFonts w:ascii="Times New Roman" w:hAnsi="Times New Roman"/>
          <w:b/>
          <w:sz w:val="28"/>
          <w:szCs w:val="28"/>
        </w:rPr>
        <w:t xml:space="preserve">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5867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09186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09186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:rsidR="00A546B7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46B7" w:rsidRDefault="00A546B7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акона города Москвы </w:t>
      </w:r>
      <w:r>
        <w:rPr>
          <w:rFonts w:ascii="Times New Roman" w:hAnsi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hAnsi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09186E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ями 10 и</w:t>
      </w:r>
      <w:r w:rsidRPr="0009186E">
        <w:rPr>
          <w:rFonts w:ascii="Times New Roman" w:hAnsi="Times New Roman"/>
          <w:sz w:val="28"/>
          <w:szCs w:val="28"/>
        </w:rPr>
        <w:t xml:space="preserve"> 10.1 </w:t>
      </w:r>
      <w:r>
        <w:rPr>
          <w:rFonts w:ascii="Times New Roman" w:hAnsi="Times New Roman"/>
          <w:sz w:val="28"/>
          <w:szCs w:val="28"/>
        </w:rPr>
        <w:t xml:space="preserve">статьи 8.2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акона города Москвы </w:t>
      </w:r>
      <w:r w:rsidRPr="0009186E">
        <w:rPr>
          <w:rFonts w:ascii="Times New Roman" w:hAnsi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hAnsi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hAnsi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Метрогородок решил:</w:t>
      </w:r>
    </w:p>
    <w:p w:rsidR="00A546B7" w:rsidRPr="00DF3F92" w:rsidRDefault="00A546B7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1. Утвердить Порядок </w:t>
      </w:r>
      <w:r w:rsidRPr="00DF3F92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Pr="00D623FE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5867D1">
        <w:rPr>
          <w:rFonts w:ascii="Times New Roman" w:hAnsi="Times New Roman"/>
          <w:sz w:val="28"/>
          <w:szCs w:val="28"/>
        </w:rPr>
        <w:t xml:space="preserve">, </w:t>
      </w:r>
      <w:r w:rsidRPr="00D623FE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 xml:space="preserve">Метрогородок </w:t>
      </w:r>
      <w:r w:rsidRPr="00DF3F92">
        <w:rPr>
          <w:rFonts w:ascii="Times New Roman" w:hAnsi="Times New Roman"/>
          <w:bCs/>
          <w:sz w:val="28"/>
          <w:szCs w:val="28"/>
        </w:rPr>
        <w:t xml:space="preserve">мер ответственности, установленных частью 7.3-1 </w:t>
      </w:r>
      <w:r>
        <w:rPr>
          <w:rFonts w:ascii="Times New Roman" w:hAnsi="Times New Roman"/>
          <w:bCs/>
          <w:sz w:val="28"/>
          <w:szCs w:val="28"/>
          <w:lang w:eastAsia="en-US"/>
        </w:rPr>
        <w:t>статьи </w:t>
      </w:r>
      <w:r w:rsidRPr="00DF3F92">
        <w:rPr>
          <w:rFonts w:ascii="Times New Roman" w:hAnsi="Times New Roman"/>
          <w:bCs/>
          <w:sz w:val="28"/>
          <w:szCs w:val="28"/>
          <w:lang w:eastAsia="en-US"/>
        </w:rPr>
        <w:t>40 Ф</w:t>
      </w:r>
      <w:r w:rsidRPr="00DF3F92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>от 6</w:t>
      </w:r>
      <w:r w:rsidRPr="00DF3F92">
        <w:rPr>
          <w:rFonts w:ascii="Times New Roman" w:hAnsi="Times New Roman"/>
          <w:sz w:val="28"/>
          <w:szCs w:val="28"/>
        </w:rPr>
        <w:t xml:space="preserve"> октября </w:t>
      </w:r>
      <w:r w:rsidRPr="0009186E">
        <w:rPr>
          <w:rFonts w:ascii="Times New Roman" w:hAnsi="Times New Roman"/>
          <w:sz w:val="28"/>
          <w:szCs w:val="28"/>
        </w:rPr>
        <w:t xml:space="preserve">2003 </w:t>
      </w:r>
      <w:r w:rsidRPr="00DF3F92">
        <w:rPr>
          <w:rFonts w:ascii="Times New Roman" w:hAnsi="Times New Roman"/>
          <w:sz w:val="28"/>
          <w:szCs w:val="28"/>
        </w:rPr>
        <w:t>года №</w:t>
      </w:r>
      <w:r w:rsidRPr="0009186E">
        <w:rPr>
          <w:rFonts w:ascii="Times New Roman" w:hAnsi="Times New Roman"/>
          <w:sz w:val="28"/>
          <w:szCs w:val="28"/>
        </w:rPr>
        <w:t xml:space="preserve"> 131-ФЗ</w:t>
      </w:r>
      <w:r w:rsidRPr="00DF3F92">
        <w:rPr>
          <w:rFonts w:ascii="Times New Roman" w:hAnsi="Times New Roman"/>
          <w:sz w:val="28"/>
          <w:szCs w:val="28"/>
        </w:rPr>
        <w:t xml:space="preserve"> «</w:t>
      </w:r>
      <w:r w:rsidRPr="0009186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A546B7" w:rsidRDefault="00A546B7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81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6" w:history="1">
        <w:r w:rsidRPr="00A0026E">
          <w:rPr>
            <w:rStyle w:val="Hyperlink"/>
            <w:rFonts w:ascii="Times New Roman" w:hAnsi="Times New Roman"/>
            <w:sz w:val="28"/>
            <w:szCs w:val="28"/>
          </w:rPr>
          <w:t>www.momet.ru</w:t>
        </w:r>
      </w:hyperlink>
      <w:r w:rsidRPr="00A00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546B7" w:rsidRDefault="00A546B7" w:rsidP="00A0026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0D5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</w:t>
      </w:r>
    </w:p>
    <w:p w:rsidR="00A546B7" w:rsidRDefault="00A546B7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B7" w:rsidRPr="006F781B" w:rsidRDefault="00A546B7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B7" w:rsidRPr="00447225" w:rsidRDefault="00A546B7" w:rsidP="00A00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7225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</w:p>
    <w:p w:rsidR="00A546B7" w:rsidRDefault="00A546B7" w:rsidP="00A0026E">
      <w:pPr>
        <w:rPr>
          <w:rFonts w:ascii="Times New Roman" w:hAnsi="Times New Roman"/>
          <w:i/>
          <w:sz w:val="28"/>
          <w:szCs w:val="28"/>
        </w:rPr>
      </w:pPr>
      <w:r w:rsidRPr="00447225">
        <w:rPr>
          <w:rFonts w:ascii="Times New Roman" w:hAnsi="Times New Roman"/>
          <w:b/>
          <w:sz w:val="28"/>
          <w:szCs w:val="28"/>
        </w:rPr>
        <w:t xml:space="preserve">Метрогородок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447225">
        <w:rPr>
          <w:rFonts w:ascii="Times New Roman" w:hAnsi="Times New Roman"/>
          <w:b/>
          <w:bCs/>
          <w:sz w:val="28"/>
          <w:szCs w:val="28"/>
        </w:rPr>
        <w:t>Д.Э. Кузнецов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 w:type="page"/>
      </w:r>
    </w:p>
    <w:p w:rsidR="00A546B7" w:rsidRPr="00AB3EA3" w:rsidRDefault="00A546B7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:rsidR="00A546B7" w:rsidRPr="00AB3EA3" w:rsidRDefault="00A546B7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Метрогородок</w:t>
      </w:r>
    </w:p>
    <w:p w:rsidR="00A546B7" w:rsidRPr="00AB3EA3" w:rsidRDefault="00A546B7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6/12</w:t>
      </w:r>
    </w:p>
    <w:p w:rsidR="00A546B7" w:rsidRPr="00AB3EA3" w:rsidRDefault="00A546B7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7" w:rsidRDefault="00A546B7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546B7" w:rsidRDefault="00A546B7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/>
          <w:b/>
          <w:bCs/>
          <w:sz w:val="28"/>
          <w:szCs w:val="28"/>
        </w:rPr>
        <w:t xml:space="preserve">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D623FE">
        <w:rPr>
          <w:rFonts w:ascii="Times New Roman" w:hAnsi="Times New Roman"/>
          <w:b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586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hAnsi="Times New Roman"/>
          <w:b/>
          <w:sz w:val="28"/>
          <w:szCs w:val="28"/>
        </w:rPr>
        <w:t>от 6 октября 2003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6CE">
        <w:rPr>
          <w:rFonts w:ascii="Times New Roman" w:hAnsi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A546B7" w:rsidRPr="009B26CE" w:rsidRDefault="00A546B7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A546B7" w:rsidRDefault="00A546B7" w:rsidP="009B26CE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B7" w:rsidRDefault="00A546B7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 xml:space="preserve">Метрогородок (далее – Совет депутатов) решения о применении к депутату Совета депутатов </w:t>
      </w:r>
      <w:r>
        <w:rPr>
          <w:rFonts w:ascii="Times New Roman" w:hAnsi="Times New Roman"/>
          <w:bCs/>
          <w:sz w:val="28"/>
          <w:szCs w:val="28"/>
        </w:rPr>
        <w:br/>
        <w:t xml:space="preserve">(далее – депутат) </w:t>
      </w:r>
      <w:r w:rsidRPr="008247B2">
        <w:rPr>
          <w:rFonts w:ascii="Times New Roman" w:hAnsi="Times New Roman"/>
          <w:bCs/>
          <w:sz w:val="28"/>
          <w:szCs w:val="28"/>
        </w:rPr>
        <w:t>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8247B2">
        <w:rPr>
          <w:rFonts w:ascii="Times New Roman" w:hAnsi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24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пунктом 1, 2 или 4 </w:t>
      </w:r>
      <w:r w:rsidRPr="008247B2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247B2">
        <w:rPr>
          <w:rFonts w:ascii="Times New Roman" w:hAnsi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>Метрогородок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972936">
        <w:rPr>
          <w:rFonts w:ascii="Times New Roman" w:hAnsi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/>
          <w:bCs/>
          <w:sz w:val="28"/>
          <w:szCs w:val="28"/>
        </w:rPr>
        <w:t>, установленн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24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пунктом 1 указанной ч</w:t>
      </w:r>
      <w:r w:rsidRPr="008247B2">
        <w:rPr>
          <w:rFonts w:ascii="Times New Roman" w:hAnsi="Times New Roman"/>
          <w:bCs/>
          <w:sz w:val="28"/>
          <w:szCs w:val="28"/>
        </w:rPr>
        <w:t>аст</w:t>
      </w:r>
      <w:r>
        <w:rPr>
          <w:rFonts w:ascii="Times New Roman" w:hAnsi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hAnsi="Times New Roman"/>
          <w:sz w:val="28"/>
          <w:szCs w:val="28"/>
        </w:rPr>
        <w:t>.</w:t>
      </w:r>
    </w:p>
    <w:p w:rsidR="00A546B7" w:rsidRDefault="00A546B7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CCD">
        <w:rPr>
          <w:rFonts w:ascii="Times New Roman" w:hAnsi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hAnsi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hAnsi="Times New Roman"/>
          <w:sz w:val="28"/>
          <w:szCs w:val="28"/>
        </w:rPr>
        <w:t>,</w:t>
      </w:r>
      <w:r w:rsidRPr="007A375B">
        <w:rPr>
          <w:rFonts w:ascii="Times New Roman" w:hAnsi="Times New Roman"/>
          <w:sz w:val="28"/>
          <w:szCs w:val="28"/>
        </w:rPr>
        <w:t xml:space="preserve"> </w:t>
      </w:r>
      <w:r w:rsidRPr="00843CCD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ившим</w:t>
      </w:r>
      <w:r w:rsidRPr="00843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недостоверные</w:t>
      </w:r>
      <w:r w:rsidRPr="00843CCD">
        <w:rPr>
          <w:rFonts w:ascii="Times New Roman" w:hAnsi="Times New Roman"/>
          <w:sz w:val="28"/>
          <w:szCs w:val="28"/>
        </w:rPr>
        <w:t xml:space="preserve"> или неполны</w:t>
      </w:r>
      <w:r>
        <w:rPr>
          <w:rFonts w:ascii="Times New Roman" w:hAnsi="Times New Roman"/>
          <w:sz w:val="28"/>
          <w:szCs w:val="28"/>
        </w:rPr>
        <w:t>е</w:t>
      </w:r>
      <w:r w:rsidRPr="00843CCD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hAnsi="Times New Roman"/>
          <w:sz w:val="28"/>
          <w:szCs w:val="28"/>
        </w:rPr>
        <w:t>,</w:t>
      </w:r>
      <w:r w:rsidRPr="00843CCD">
        <w:rPr>
          <w:rFonts w:ascii="Times New Roman" w:hAnsi="Times New Roman"/>
          <w:sz w:val="28"/>
          <w:szCs w:val="28"/>
        </w:rPr>
        <w:t xml:space="preserve"> несовершеннолетних детей, </w:t>
      </w:r>
      <w:r>
        <w:rPr>
          <w:rFonts w:ascii="Times New Roman" w:hAnsi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hAnsi="Times New Roman"/>
          <w:sz w:val="28"/>
          <w:szCs w:val="28"/>
        </w:rPr>
        <w:t xml:space="preserve">если искажение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843CCD">
        <w:rPr>
          <w:rFonts w:ascii="Times New Roman" w:hAnsi="Times New Roman"/>
          <w:sz w:val="28"/>
          <w:szCs w:val="28"/>
        </w:rPr>
        <w:t>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CCD">
        <w:rPr>
          <w:rFonts w:ascii="Times New Roman" w:hAnsi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843CCD">
        <w:rPr>
          <w:rFonts w:ascii="Times New Roman" w:hAnsi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hAnsi="Times New Roman"/>
          <w:sz w:val="28"/>
          <w:szCs w:val="28"/>
        </w:rPr>
        <w:t> </w:t>
      </w:r>
      <w:r w:rsidRPr="00843CCD">
        <w:rPr>
          <w:rFonts w:ascii="Times New Roman" w:hAnsi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A546B7" w:rsidRDefault="00A546B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заявление).</w:t>
      </w:r>
    </w:p>
    <w:p w:rsidR="00A546B7" w:rsidRDefault="00A546B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22E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обеспечивает:</w:t>
      </w:r>
    </w:p>
    <w:p w:rsidR="00A546B7" w:rsidRDefault="00A546B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ю</w:t>
      </w:r>
      <w:r w:rsidRPr="00F52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522E3">
        <w:rPr>
          <w:rFonts w:ascii="Times New Roman" w:hAnsi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/>
          <w:sz w:val="28"/>
          <w:szCs w:val="28"/>
        </w:rPr>
        <w:t xml:space="preserve">в Совет депутатов; </w:t>
      </w:r>
    </w:p>
    <w:p w:rsidR="00A546B7" w:rsidRDefault="00A546B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/>
          <w:sz w:val="28"/>
          <w:szCs w:val="28"/>
        </w:rPr>
        <w:t>указанному лицу в день его обращения (письменного или устного) к главе муниципального округа о</w:t>
      </w:r>
      <w:r>
        <w:rPr>
          <w:rFonts w:ascii="Times New Roman" w:hAnsi="Times New Roman"/>
          <w:sz w:val="28"/>
          <w:szCs w:val="28"/>
        </w:rPr>
        <w:t xml:space="preserve"> ее предоставлении;</w:t>
      </w:r>
    </w:p>
    <w:p w:rsidR="00A546B7" w:rsidRDefault="00A546B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направление копии заявления председателю комиссии Совета депутатов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комиссия),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</w:t>
      </w:r>
    </w:p>
    <w:p w:rsidR="00A546B7" w:rsidRDefault="00A546B7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Комиссия рассматривает заявление в соответствии с Положением об этой </w:t>
      </w:r>
      <w:r w:rsidRPr="00CC1449">
        <w:rPr>
          <w:rFonts w:ascii="Times New Roman" w:hAnsi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3B3C">
        <w:rPr>
          <w:rFonts w:ascii="Times New Roman" w:hAnsi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/>
          <w:sz w:val="28"/>
          <w:szCs w:val="28"/>
        </w:rPr>
        <w:t>.</w:t>
      </w:r>
    </w:p>
    <w:p w:rsidR="00A546B7" w:rsidRDefault="00A546B7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BE5151">
        <w:rPr>
          <w:rFonts w:ascii="Times New Roman" w:hAnsi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Pr="000C717A">
        <w:rPr>
          <w:rFonts w:ascii="Times New Roman" w:hAnsi="Times New Roman"/>
          <w:sz w:val="28"/>
          <w:szCs w:val="28"/>
        </w:rPr>
        <w:t>, а также проект соответствующего решения Совета депутатов.</w:t>
      </w:r>
    </w:p>
    <w:p w:rsidR="00A546B7" w:rsidRDefault="00A546B7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A546B7" w:rsidRDefault="00A546B7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40160C">
        <w:rPr>
          <w:rFonts w:ascii="Times New Roman" w:hAnsi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A546B7" w:rsidRDefault="00A546B7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934D4A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93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лицу, замещающему муниципальную должность,</w:t>
      </w:r>
      <w:r w:rsidRPr="0093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присутствующему на заседании Совета депутатов, </w:t>
      </w:r>
      <w:r w:rsidRPr="00934D4A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Pr="00934D4A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934D4A">
        <w:rPr>
          <w:rFonts w:ascii="Times New Roman" w:hAnsi="Times New Roman"/>
          <w:sz w:val="28"/>
          <w:szCs w:val="28"/>
        </w:rPr>
        <w:t xml:space="preserve"> дать депутатам </w:t>
      </w:r>
      <w:r>
        <w:rPr>
          <w:rFonts w:ascii="Times New Roman" w:hAnsi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фактам, изложенным в заявлении.</w:t>
      </w:r>
    </w:p>
    <w:p w:rsidR="00A546B7" w:rsidRDefault="00A546B7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A546B7" w:rsidRPr="00E03FF2" w:rsidRDefault="00A546B7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3FF2">
        <w:rPr>
          <w:rFonts w:ascii="Times New Roman" w:hAnsi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E03FF2">
        <w:rPr>
          <w:rFonts w:ascii="Times New Roman" w:hAnsi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A546B7" w:rsidRDefault="00A546B7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00D9A">
        <w:rPr>
          <w:rFonts w:ascii="Times New Roman" w:hAnsi="Times New Roman"/>
          <w:sz w:val="28"/>
          <w:szCs w:val="28"/>
        </w:rPr>
        <w:t>. При принятии решения о применении к лицу, замещающему 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D9A">
        <w:rPr>
          <w:rFonts w:ascii="Times New Roman" w:hAnsi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A546B7" w:rsidRDefault="00A546B7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E03FF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hAnsi="Times New Roman"/>
          <w:sz w:val="28"/>
          <w:szCs w:val="28"/>
          <w:lang w:eastAsia="en-US"/>
        </w:rPr>
        <w:t>Лицо, зам</w:t>
      </w:r>
      <w:r>
        <w:rPr>
          <w:rFonts w:ascii="Times New Roman" w:hAnsi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hAnsi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A546B7" w:rsidRPr="00684477" w:rsidRDefault="00A546B7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84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/>
          <w:sz w:val="28"/>
          <w:szCs w:val="28"/>
        </w:rPr>
        <w:t xml:space="preserve"> принимается отдельно в отношении каждого лица.</w:t>
      </w:r>
    </w:p>
    <w:p w:rsidR="00A546B7" w:rsidRDefault="00A546B7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399E">
        <w:rPr>
          <w:rFonts w:ascii="Times New Roman" w:hAnsi="Times New Roman"/>
          <w:sz w:val="28"/>
          <w:szCs w:val="28"/>
        </w:rPr>
        <w:t xml:space="preserve">. Решение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4399E">
        <w:rPr>
          <w:rFonts w:ascii="Times New Roman" w:hAnsi="Times New Roman"/>
          <w:sz w:val="28"/>
          <w:szCs w:val="28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hAnsi="Times New Roman"/>
          <w:sz w:val="28"/>
          <w:szCs w:val="28"/>
          <w:lang w:eastAsia="en-US"/>
        </w:rPr>
        <w:t>к лицу,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hAnsi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hAnsi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21A14">
        <w:rPr>
          <w:rFonts w:ascii="Times New Roman" w:hAnsi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hAnsi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/>
          <w:sz w:val="28"/>
          <w:szCs w:val="28"/>
        </w:rPr>
        <w:t>.</w:t>
      </w:r>
    </w:p>
    <w:p w:rsidR="00A546B7" w:rsidRPr="008115A1" w:rsidRDefault="00A546B7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Pr="00811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 w:rsidRPr="00535095">
        <w:rPr>
          <w:rFonts w:ascii="Times New Roman" w:hAnsi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>
        <w:rPr>
          <w:rFonts w:ascii="Times New Roman" w:hAnsi="Times New Roman"/>
          <w:sz w:val="28"/>
          <w:szCs w:val="28"/>
          <w:lang w:eastAsia="en-US"/>
        </w:rPr>
        <w:t>меры ответственности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направляется Мэру Москвы 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не позднее чем через </w:t>
      </w:r>
      <w:r>
        <w:rPr>
          <w:rFonts w:ascii="Times New Roman" w:hAnsi="Times New Roman"/>
          <w:sz w:val="28"/>
          <w:szCs w:val="28"/>
          <w:lang w:eastAsia="en-US"/>
        </w:rPr>
        <w:t xml:space="preserve">три календарных дня после </w:t>
      </w:r>
      <w:r w:rsidRPr="008115A1">
        <w:rPr>
          <w:rFonts w:ascii="Times New Roman" w:hAnsi="Times New Roman"/>
          <w:sz w:val="28"/>
          <w:szCs w:val="28"/>
          <w:lang w:eastAsia="en-US"/>
        </w:rPr>
        <w:t>дня его принятия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подлежит официальному опубликованию в </w:t>
      </w:r>
      <w:r>
        <w:rPr>
          <w:rFonts w:ascii="Times New Roman" w:hAnsi="Times New Roman"/>
          <w:sz w:val="28"/>
          <w:szCs w:val="28"/>
          <w:lang w:eastAsia="en-US"/>
        </w:rPr>
        <w:t>порядке</w:t>
      </w:r>
      <w:r w:rsidRPr="00684477">
        <w:rPr>
          <w:rFonts w:ascii="Times New Roman" w:hAnsi="Times New Roman"/>
          <w:sz w:val="28"/>
          <w:szCs w:val="28"/>
          <w:lang w:eastAsia="en-US"/>
        </w:rPr>
        <w:t>, установленн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6844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Метрогородок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546B7" w:rsidRPr="008247B2" w:rsidRDefault="00A546B7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46B7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B7" w:rsidRDefault="00A546B7" w:rsidP="00144364">
      <w:pPr>
        <w:spacing w:after="0" w:line="240" w:lineRule="auto"/>
      </w:pPr>
      <w:r>
        <w:separator/>
      </w:r>
    </w:p>
  </w:endnote>
  <w:endnote w:type="continuationSeparator" w:id="0">
    <w:p w:rsidR="00A546B7" w:rsidRDefault="00A546B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B7" w:rsidRDefault="00A546B7" w:rsidP="00144364">
      <w:pPr>
        <w:spacing w:after="0" w:line="240" w:lineRule="auto"/>
      </w:pPr>
      <w:r>
        <w:separator/>
      </w:r>
    </w:p>
  </w:footnote>
  <w:footnote w:type="continuationSeparator" w:id="0">
    <w:p w:rsidR="00A546B7" w:rsidRDefault="00A546B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7" w:rsidRPr="006F5407" w:rsidRDefault="00A546B7" w:rsidP="006F5407">
    <w:pPr>
      <w:pStyle w:val="Header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0559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153F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226A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9666B"/>
    <w:rsid w:val="003A61B6"/>
    <w:rsid w:val="003A66BA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4722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1014B"/>
    <w:rsid w:val="00533B4B"/>
    <w:rsid w:val="00535095"/>
    <w:rsid w:val="0053637C"/>
    <w:rsid w:val="0054399E"/>
    <w:rsid w:val="0054579A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A72EF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0D5B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71966"/>
    <w:rsid w:val="00782CC9"/>
    <w:rsid w:val="00783504"/>
    <w:rsid w:val="00787067"/>
    <w:rsid w:val="00787A01"/>
    <w:rsid w:val="007A375B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43CCD"/>
    <w:rsid w:val="00861462"/>
    <w:rsid w:val="00861F3C"/>
    <w:rsid w:val="00880A92"/>
    <w:rsid w:val="00887898"/>
    <w:rsid w:val="00891E65"/>
    <w:rsid w:val="00893AA0"/>
    <w:rsid w:val="00896D5D"/>
    <w:rsid w:val="008A65C0"/>
    <w:rsid w:val="008B4D39"/>
    <w:rsid w:val="008C3B3C"/>
    <w:rsid w:val="008D5357"/>
    <w:rsid w:val="008F5EF2"/>
    <w:rsid w:val="00904743"/>
    <w:rsid w:val="0090692E"/>
    <w:rsid w:val="0091546F"/>
    <w:rsid w:val="009229D4"/>
    <w:rsid w:val="00923E3B"/>
    <w:rsid w:val="00927371"/>
    <w:rsid w:val="009312DD"/>
    <w:rsid w:val="00934D4A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026E"/>
    <w:rsid w:val="00A041BE"/>
    <w:rsid w:val="00A10196"/>
    <w:rsid w:val="00A20D22"/>
    <w:rsid w:val="00A31E5F"/>
    <w:rsid w:val="00A40F30"/>
    <w:rsid w:val="00A546B7"/>
    <w:rsid w:val="00A622CB"/>
    <w:rsid w:val="00A75A37"/>
    <w:rsid w:val="00A775F4"/>
    <w:rsid w:val="00A77E13"/>
    <w:rsid w:val="00A8637F"/>
    <w:rsid w:val="00A9303B"/>
    <w:rsid w:val="00AA2C4E"/>
    <w:rsid w:val="00AB0F16"/>
    <w:rsid w:val="00AB3EA3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06890"/>
    <w:rsid w:val="00B13E6D"/>
    <w:rsid w:val="00B162A1"/>
    <w:rsid w:val="00B174F5"/>
    <w:rsid w:val="00B23C25"/>
    <w:rsid w:val="00B27F7F"/>
    <w:rsid w:val="00B5232C"/>
    <w:rsid w:val="00B55199"/>
    <w:rsid w:val="00B578AE"/>
    <w:rsid w:val="00B75CA8"/>
    <w:rsid w:val="00B92E68"/>
    <w:rsid w:val="00B93B37"/>
    <w:rsid w:val="00BA4111"/>
    <w:rsid w:val="00BB3B91"/>
    <w:rsid w:val="00BC6B36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159A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6A8D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4145F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4436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4840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E6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E68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semiHidden/>
    <w:rsid w:val="00DB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473651"/>
    <w:rPr>
      <w:rFonts w:ascii="Arial" w:hAnsi="Arial" w:cs="Arial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473651"/>
    <w:rPr>
      <w:color w:val="0000EE"/>
      <w:spacing w:val="0"/>
      <w:w w:val="100"/>
      <w:positio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5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002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1397</Words>
  <Characters>7969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СМОМ</dc:creator>
  <cp:keywords/>
  <dc:description/>
  <cp:lastModifiedBy>Anna</cp:lastModifiedBy>
  <cp:revision>3</cp:revision>
  <cp:lastPrinted>2020-12-17T13:48:00Z</cp:lastPrinted>
  <dcterms:created xsi:type="dcterms:W3CDTF">2021-06-10T07:23:00Z</dcterms:created>
  <dcterms:modified xsi:type="dcterms:W3CDTF">2021-06-10T08:40:00Z</dcterms:modified>
</cp:coreProperties>
</file>